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  <w:gridCol w:w="1440"/>
      </w:tblGrid>
      <w:tr w:rsidR="0042224B" w14:paraId="4308E5FF" w14:textId="77777777" w:rsidTr="00D83F81">
        <w:trPr>
          <w:gridAfter w:val="1"/>
          <w:wAfter w:w="1440" w:type="dxa"/>
          <w:trHeight w:hRule="exact" w:val="3780"/>
        </w:trPr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1E07472A" w14:textId="2EB7025A" w:rsidR="0042224B" w:rsidRDefault="00D83F81">
            <w:pPr>
              <w:pStyle w:val="AveryStyle1"/>
            </w:pPr>
            <w:bookmarkStart w:id="0" w:name="_GoBack" w:colFirst="4" w:colLast="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44F129" wp14:editId="51C38BE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-1137285</wp:posOffset>
                      </wp:positionV>
                      <wp:extent cx="1299845" cy="618490"/>
                      <wp:effectExtent l="38100" t="38100" r="33655" b="4191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845" cy="61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3304D572" w14:textId="5463627A" w:rsidR="001D4594" w:rsidRPr="00CA35B1" w:rsidRDefault="001D4594" w:rsidP="001D4594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4F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0.85pt;margin-top:-89.55pt;width:102.3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" fillcolor="white [3201]" stroked="f" strokeweight=".5pt">
                      <v:textbox>
                        <w:txbxContent>
                          <w:p w14:paraId="3304D572" w14:textId="5463627A" w:rsidR="001D4594" w:rsidRPr="00CA35B1" w:rsidRDefault="001D4594" w:rsidP="001D4594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1" w:name="Blank_MP1_panel2"/>
        <w:bookmarkEnd w:id="1"/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1841C5D7" w14:textId="1779AFC4" w:rsidR="0042224B" w:rsidRDefault="00D83F81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A14609" wp14:editId="1CFB21F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-1135380</wp:posOffset>
                      </wp:positionV>
                      <wp:extent cx="1317625" cy="618490"/>
                      <wp:effectExtent l="38100" t="38100" r="41275" b="4191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7625" cy="61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2EA1B1E9" w14:textId="77777777" w:rsidR="001D4594" w:rsidRPr="00CA35B1" w:rsidRDefault="001D4594" w:rsidP="001D4594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114252A7" w14:textId="77777777" w:rsidR="001D4594" w:rsidRPr="00CA35B1" w:rsidRDefault="001D45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14609" id="Text Box 20" o:spid="_x0000_s1027" type="#_x0000_t202" style="position:absolute;left:0;text-align:left;margin-left:8pt;margin-top:-89.4pt;width:103.75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" fillcolor="white [3201]" stroked="f" strokeweight=".5pt">
                      <v:textbox>
                        <w:txbxContent>
                          <w:p w14:paraId="2EA1B1E9" w14:textId="77777777" w:rsidR="001D4594" w:rsidRPr="00CA35B1" w:rsidRDefault="001D4594" w:rsidP="001D4594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114252A7" w14:textId="77777777" w:rsidR="001D4594" w:rsidRPr="00CA35B1" w:rsidRDefault="001D45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2" w:name="Blank_MP1_panel3"/>
        <w:bookmarkEnd w:id="2"/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2E4F89B2" w14:textId="41FA80E1" w:rsidR="0042224B" w:rsidRDefault="00CA35B1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C5CFCE" wp14:editId="5CC9848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-1136650</wp:posOffset>
                      </wp:positionV>
                      <wp:extent cx="1433830" cy="680720"/>
                      <wp:effectExtent l="38100" t="38100" r="39370" b="4318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830" cy="680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78A6C0B4" w14:textId="77777777" w:rsidR="001D4594" w:rsidRPr="00CA35B1" w:rsidRDefault="001D4594" w:rsidP="001D4594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50705D7A" w14:textId="77777777" w:rsidR="001D4594" w:rsidRPr="00CA35B1" w:rsidRDefault="001D45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5CFCE" id="Text Box 21" o:spid="_x0000_s1028" type="#_x0000_t202" style="position:absolute;left:0;text-align:left;margin-left:5.6pt;margin-top:-89.5pt;width:112.9pt;height:5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" fillcolor="white [3201]" stroked="f" strokeweight=".5pt">
                      <v:textbox>
                        <w:txbxContent>
                          <w:p w14:paraId="78A6C0B4" w14:textId="77777777" w:rsidR="001D4594" w:rsidRPr="00CA35B1" w:rsidRDefault="001D4594" w:rsidP="001D4594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50705D7A" w14:textId="77777777" w:rsidR="001D4594" w:rsidRPr="00CA35B1" w:rsidRDefault="001D45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3" w:name="Blank_MP1_panel4"/>
        <w:bookmarkEnd w:id="3"/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3C623B2B" w14:textId="73EDF699" w:rsidR="0042224B" w:rsidRDefault="00CA35B1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35606B" wp14:editId="2F4454F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-1136650</wp:posOffset>
                      </wp:positionV>
                      <wp:extent cx="1433830" cy="680720"/>
                      <wp:effectExtent l="38100" t="38100" r="39370" b="4318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830" cy="680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0443B7EB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34F35FC7" w14:textId="77777777" w:rsidR="00D83F81" w:rsidRPr="00CA35B1" w:rsidRDefault="00D83F81" w:rsidP="00D83F8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5606B" id="Text Box 22" o:spid="_x0000_s1029" type="#_x0000_t202" style="position:absolute;left:0;text-align:left;margin-left:5.5pt;margin-top:-89.5pt;width:112.9pt;height:5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" fillcolor="white [3201]" stroked="f" strokeweight=".5pt">
                      <v:textbox>
                        <w:txbxContent>
                          <w:p w14:paraId="0443B7EB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34F35FC7" w14:textId="77777777" w:rsidR="00D83F81" w:rsidRPr="00CA35B1" w:rsidRDefault="00D83F81" w:rsidP="00D83F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4" w:name="Blank_MP1_panel5"/>
        <w:bookmarkEnd w:id="4"/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1F84C1BB" w14:textId="62C3284D" w:rsidR="0042224B" w:rsidRDefault="00D83F81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2A181F1" wp14:editId="66878C5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-1131570</wp:posOffset>
                      </wp:positionV>
                      <wp:extent cx="1433830" cy="680720"/>
                      <wp:effectExtent l="38100" t="38100" r="39370" b="4318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830" cy="680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4FC5A300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6C0B266A" w14:textId="77777777" w:rsidR="00D83F81" w:rsidRPr="00CA35B1" w:rsidRDefault="00D83F81" w:rsidP="00D83F8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181F1" id="Text Box 24" o:spid="_x0000_s1030" type="#_x0000_t202" style="position:absolute;left:0;text-align:left;margin-left:6.95pt;margin-top:-89.1pt;width:112.9pt;height:5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" fillcolor="white [3201]" stroked="f" strokeweight=".5pt">
                      <v:textbox>
                        <w:txbxContent>
                          <w:p w14:paraId="4FC5A300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6C0B266A" w14:textId="77777777" w:rsidR="00D83F81" w:rsidRPr="00CA35B1" w:rsidRDefault="00D83F81" w:rsidP="00D83F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224B" w14:paraId="1C9D7393" w14:textId="77777777" w:rsidTr="00D83F81">
        <w:trPr>
          <w:trHeight w:hRule="exact" w:val="180"/>
        </w:trPr>
        <w:tc>
          <w:tcPr>
            <w:tcW w:w="15840" w:type="dxa"/>
            <w:gridSpan w:val="6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76C30EB" w14:textId="77777777" w:rsidR="0042224B" w:rsidRDefault="0042224B"/>
        </w:tc>
      </w:tr>
      <w:bookmarkStart w:id="5" w:name="Blank_MP1_panel6"/>
      <w:bookmarkEnd w:id="5"/>
      <w:tr w:rsidR="0042224B" w14:paraId="187DEA69" w14:textId="77777777" w:rsidTr="00D83F81">
        <w:trPr>
          <w:gridAfter w:val="1"/>
          <w:wAfter w:w="1440" w:type="dxa"/>
          <w:trHeight w:hRule="exact" w:val="3780"/>
        </w:trPr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5F679DD3" w14:textId="23FDA3C2" w:rsidR="0042224B" w:rsidRDefault="00CA35B1">
            <w:pPr>
              <w:pStyle w:val="AveryStyle1"/>
            </w:pPr>
            <w:r w:rsidRPr="00D83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3DC7C6E" wp14:editId="6B934F2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-1129665</wp:posOffset>
                      </wp:positionV>
                      <wp:extent cx="1299845" cy="618490"/>
                      <wp:effectExtent l="38100" t="38100" r="33655" b="4191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845" cy="61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7B6C1722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C7C6E" id="Text Box 25" o:spid="_x0000_s1031" type="#_x0000_t202" style="position:absolute;left:0;text-align:left;margin-left:11.05pt;margin-top:-88.95pt;width:102.35pt;height:48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" fillcolor="white [3201]" stroked="f" strokeweight=".5pt">
                      <v:textbox>
                        <w:txbxContent>
                          <w:p w14:paraId="7B6C1722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6" w:name="Blank_MP1_panel7"/>
        <w:bookmarkEnd w:id="6"/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251E962C" w14:textId="2239F1CA" w:rsidR="0042224B" w:rsidRDefault="00CA35B1">
            <w:pPr>
              <w:pStyle w:val="AveryStyle1"/>
            </w:pPr>
            <w:r w:rsidRPr="00D83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21096A" wp14:editId="5E5F138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-1131570</wp:posOffset>
                      </wp:positionV>
                      <wp:extent cx="1317625" cy="618490"/>
                      <wp:effectExtent l="38100" t="38100" r="41275" b="4191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7625" cy="61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7D350AE1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76EF5C09" w14:textId="77777777" w:rsidR="00D83F81" w:rsidRPr="00CA35B1" w:rsidRDefault="00D83F81" w:rsidP="00D83F8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1096A" id="Text Box 26" o:spid="_x0000_s1032" type="#_x0000_t202" style="position:absolute;left:0;text-align:left;margin-left:8.15pt;margin-top:-89.1pt;width:103.75pt;height:48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" fillcolor="white [3201]" stroked="f" strokeweight=".5pt">
                      <v:textbox>
                        <w:txbxContent>
                          <w:p w14:paraId="7D350AE1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76EF5C09" w14:textId="77777777" w:rsidR="00D83F81" w:rsidRPr="00CA35B1" w:rsidRDefault="00D83F81" w:rsidP="00D83F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7" w:name="Blank_MP1_panel8"/>
        <w:bookmarkEnd w:id="7"/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2173ECC1" w14:textId="38EB92AA" w:rsidR="0042224B" w:rsidRDefault="00D83F81">
            <w:pPr>
              <w:pStyle w:val="AveryStyle1"/>
            </w:pPr>
            <w:r w:rsidRPr="00D83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FA826BE" wp14:editId="27F37AC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-1130300</wp:posOffset>
                      </wp:positionV>
                      <wp:extent cx="1433830" cy="626110"/>
                      <wp:effectExtent l="38100" t="38100" r="39370" b="3429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830" cy="626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4CAE8CFB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5F6354BF" w14:textId="77777777" w:rsidR="00D83F81" w:rsidRPr="00CA35B1" w:rsidRDefault="00D83F81" w:rsidP="00D83F8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826BE" id="Text Box 27" o:spid="_x0000_s1033" type="#_x0000_t202" style="position:absolute;left:0;text-align:left;margin-left:5.55pt;margin-top:-89pt;width:112.9pt;height:4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" fillcolor="white [3201]" stroked="f" strokeweight=".5pt">
                      <v:textbox>
                        <w:txbxContent>
                          <w:p w14:paraId="4CAE8CFB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5F6354BF" w14:textId="77777777" w:rsidR="00D83F81" w:rsidRPr="00CA35B1" w:rsidRDefault="00D83F81" w:rsidP="00D83F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8" w:name="Blank_MP1_panel9"/>
        <w:bookmarkEnd w:id="8"/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774E68A0" w14:textId="68E6D20C" w:rsidR="0042224B" w:rsidRDefault="00CA35B1">
            <w:pPr>
              <w:pStyle w:val="AveryStyle1"/>
            </w:pPr>
            <w:r w:rsidRPr="00D83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39619CA" wp14:editId="4BDB71B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-1128395</wp:posOffset>
                      </wp:positionV>
                      <wp:extent cx="1433830" cy="644525"/>
                      <wp:effectExtent l="38100" t="38100" r="39370" b="412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830" cy="64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06E9AE13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4DC7BF62" w14:textId="77777777" w:rsidR="00D83F81" w:rsidRPr="00CA35B1" w:rsidRDefault="00D83F81" w:rsidP="00D83F8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619CA" id="Text Box 28" o:spid="_x0000_s1034" type="#_x0000_t202" style="position:absolute;left:0;text-align:left;margin-left:5.55pt;margin-top:-88.85pt;width:112.9pt;height:5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" fillcolor="white [3201]" stroked="f" strokeweight=".5pt">
                      <v:textbox>
                        <w:txbxContent>
                          <w:p w14:paraId="06E9AE13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4DC7BF62" w14:textId="77777777" w:rsidR="00D83F81" w:rsidRPr="00CA35B1" w:rsidRDefault="00D83F81" w:rsidP="00D83F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1610AB07" w14:textId="4C3FDFDA" w:rsidR="0042224B" w:rsidRDefault="00D83F81">
            <w:pPr>
              <w:pStyle w:val="AveryStyle1"/>
            </w:pPr>
            <w:bookmarkStart w:id="9" w:name="Blank_MP1_panel10"/>
            <w:bookmarkEnd w:id="9"/>
            <w:r w:rsidRPr="00D83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3C8C402" wp14:editId="040BEC8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-1131570</wp:posOffset>
                      </wp:positionV>
                      <wp:extent cx="1433830" cy="680085"/>
                      <wp:effectExtent l="38100" t="38100" r="39370" b="4381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830" cy="680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14457885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482D55AB" w14:textId="77777777" w:rsidR="00D83F81" w:rsidRPr="00CA35B1" w:rsidRDefault="00D83F81" w:rsidP="00D83F8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8C402" id="Text Box 29" o:spid="_x0000_s1035" type="#_x0000_t202" style="position:absolute;left:0;text-align:left;margin-left:6.95pt;margin-top:-89.1pt;width:112.9pt;height:53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" fillcolor="white [3201]" stroked="f" strokeweight=".5pt">
                      <v:textbox>
                        <w:txbxContent>
                          <w:p w14:paraId="14457885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482D55AB" w14:textId="77777777" w:rsidR="00D83F81" w:rsidRPr="00CA35B1" w:rsidRDefault="00D83F81" w:rsidP="00D83F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224B" w14:paraId="75D9382D" w14:textId="77777777" w:rsidTr="00D83F81">
        <w:trPr>
          <w:trHeight w:hRule="exact" w:val="180"/>
        </w:trPr>
        <w:tc>
          <w:tcPr>
            <w:tcW w:w="15840" w:type="dxa"/>
            <w:gridSpan w:val="6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19680D5" w14:textId="581BFC1D" w:rsidR="0042224B" w:rsidRDefault="0042224B"/>
        </w:tc>
      </w:tr>
      <w:bookmarkStart w:id="10" w:name="Blank_MP1_panel11"/>
      <w:bookmarkEnd w:id="10"/>
      <w:tr w:rsidR="0042224B" w14:paraId="2445AFD7" w14:textId="77777777" w:rsidTr="00D83F81">
        <w:trPr>
          <w:gridAfter w:val="1"/>
          <w:wAfter w:w="1440" w:type="dxa"/>
          <w:trHeight w:hRule="exact" w:val="3780"/>
        </w:trPr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294D1D85" w14:textId="22B74995" w:rsidR="0042224B" w:rsidRDefault="00D83F81">
            <w:pPr>
              <w:pStyle w:val="AveryStyle1"/>
            </w:pPr>
            <w:r w:rsidRPr="00D83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9A2365" wp14:editId="0CCF8BC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-1123315</wp:posOffset>
                      </wp:positionV>
                      <wp:extent cx="1299845" cy="618490"/>
                      <wp:effectExtent l="38100" t="38100" r="33655" b="4191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845" cy="61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76C3C693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2365" id="Text Box 30" o:spid="_x0000_s1036" type="#_x0000_t202" style="position:absolute;left:0;text-align:left;margin-left:11.2pt;margin-top:-88.45pt;width:102.35pt;height:4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" fillcolor="white [3201]" stroked="f" strokeweight=".5pt">
                      <v:textbox>
                        <w:txbxContent>
                          <w:p w14:paraId="76C3C693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11" w:name="Blank_MP1_panel12"/>
        <w:bookmarkEnd w:id="11"/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0E7244DF" w14:textId="44A3D54D" w:rsidR="0042224B" w:rsidRDefault="00CA35B1">
            <w:pPr>
              <w:pStyle w:val="AveryStyle1"/>
            </w:pPr>
            <w:r w:rsidRPr="00D83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5CFEF0" wp14:editId="3A24679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-1135380</wp:posOffset>
                      </wp:positionV>
                      <wp:extent cx="1317625" cy="618490"/>
                      <wp:effectExtent l="38100" t="38100" r="41275" b="4191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7625" cy="61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2BC398F4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09CFA482" w14:textId="77777777" w:rsidR="00D83F81" w:rsidRPr="00CA35B1" w:rsidRDefault="00D83F81" w:rsidP="00D83F8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CFEF0" id="Text Box 31" o:spid="_x0000_s1037" type="#_x0000_t202" style="position:absolute;left:0;text-align:left;margin-left:8.25pt;margin-top:-89.4pt;width:103.75pt;height:48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" fillcolor="white [3201]" stroked="f" strokeweight=".5pt">
                      <v:textbox>
                        <w:txbxContent>
                          <w:p w14:paraId="2BC398F4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09CFA482" w14:textId="77777777" w:rsidR="00D83F81" w:rsidRPr="00CA35B1" w:rsidRDefault="00D83F81" w:rsidP="00D83F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12" w:name="Blank_MP1_panel13"/>
        <w:bookmarkEnd w:id="12"/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50C8D269" w14:textId="22172C74" w:rsidR="0042224B" w:rsidRDefault="00D83F81">
            <w:pPr>
              <w:pStyle w:val="AveryStyle1"/>
            </w:pPr>
            <w:r w:rsidRPr="00D83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E11B377" wp14:editId="61C3609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-1130935</wp:posOffset>
                      </wp:positionV>
                      <wp:extent cx="1433830" cy="626110"/>
                      <wp:effectExtent l="38100" t="38100" r="39370" b="3429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830" cy="626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17021980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4698F57A" w14:textId="77777777" w:rsidR="00D83F81" w:rsidRPr="00CA35B1" w:rsidRDefault="00D83F81" w:rsidP="00D83F8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1B377" id="Text Box 32" o:spid="_x0000_s1038" type="#_x0000_t202" style="position:absolute;left:0;text-align:left;margin-left:5.65pt;margin-top:-89.05pt;width:112.9pt;height:49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" fillcolor="white [3201]" stroked="f" strokeweight=".5pt">
                      <v:textbox>
                        <w:txbxContent>
                          <w:p w14:paraId="17021980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4698F57A" w14:textId="77777777" w:rsidR="00D83F81" w:rsidRPr="00CA35B1" w:rsidRDefault="00D83F81" w:rsidP="00D83F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13" w:name="Blank_MP1_panel14"/>
        <w:bookmarkEnd w:id="13"/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433CF736" w14:textId="22DB5C3A" w:rsidR="0042224B" w:rsidRDefault="00D83F81">
            <w:pPr>
              <w:pStyle w:val="AveryStyle1"/>
            </w:pPr>
            <w:r w:rsidRPr="00D83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1CD8DBA" wp14:editId="3ED5375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-1131570</wp:posOffset>
                      </wp:positionV>
                      <wp:extent cx="1433830" cy="644525"/>
                      <wp:effectExtent l="38100" t="38100" r="39370" b="412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830" cy="64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3B4AC35A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3E351A81" w14:textId="77777777" w:rsidR="00D83F81" w:rsidRPr="00CA35B1" w:rsidRDefault="00D83F81" w:rsidP="00D83F8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D8DBA" id="Text Box 33" o:spid="_x0000_s1039" type="#_x0000_t202" style="position:absolute;left:0;text-align:left;margin-left:5.65pt;margin-top:-89.1pt;width:112.9pt;height:5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" fillcolor="white [3201]" stroked="f" strokeweight=".5pt">
                      <v:textbox>
                        <w:txbxContent>
                          <w:p w14:paraId="3B4AC35A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3E351A81" w14:textId="77777777" w:rsidR="00D83F81" w:rsidRPr="00CA35B1" w:rsidRDefault="00D83F81" w:rsidP="00D83F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14:paraId="14E4B021" w14:textId="1D2FA24C" w:rsidR="0042224B" w:rsidRDefault="00D83F81">
            <w:pPr>
              <w:pStyle w:val="AveryStyle1"/>
            </w:pPr>
            <w:r w:rsidRPr="00D83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0BB3042" wp14:editId="6F41D81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-1130935</wp:posOffset>
                      </wp:positionV>
                      <wp:extent cx="1433830" cy="680085"/>
                      <wp:effectExtent l="38100" t="38100" r="39370" b="4381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830" cy="680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txbx>
                              <w:txbxContent>
                                <w:p w14:paraId="2C8D6237" w14:textId="77777777" w:rsidR="00D83F81" w:rsidRPr="00CA35B1" w:rsidRDefault="00D83F81" w:rsidP="00D83F8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A35B1">
                                    <w:rPr>
                                      <w:rFonts w:ascii="Lato" w:hAnsi="Lat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Very Berry Smoothie</w:t>
                                  </w:r>
                                </w:p>
                                <w:p w14:paraId="46FD93C6" w14:textId="77777777" w:rsidR="00D83F81" w:rsidRPr="00CA35B1" w:rsidRDefault="00D83F81" w:rsidP="00D83F8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B3042" id="Text Box 34" o:spid="_x0000_s1040" type="#_x0000_t202" style="position:absolute;left:0;text-align:left;margin-left:7.05pt;margin-top:-89.05pt;width:112.9pt;height:53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" fillcolor="white [3201]" stroked="f" strokeweight=".5pt">
                      <v:textbox>
                        <w:txbxContent>
                          <w:p w14:paraId="2C8D6237" w14:textId="77777777" w:rsidR="00D83F81" w:rsidRPr="00CA35B1" w:rsidRDefault="00D83F81" w:rsidP="00D83F8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5B1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</w:rPr>
                              <w:t>Very Berry Smoothie</w:t>
                            </w:r>
                          </w:p>
                          <w:p w14:paraId="46FD93C6" w14:textId="77777777" w:rsidR="00D83F81" w:rsidRPr="00CA35B1" w:rsidRDefault="00D83F81" w:rsidP="00D83F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14" w:name="Blank_MP1_panel15"/>
            <w:bookmarkEnd w:id="14"/>
          </w:p>
        </w:tc>
      </w:tr>
    </w:tbl>
    <w:p w14:paraId="20779A62" w14:textId="1AAC6AD0" w:rsidR="0042224B" w:rsidRDefault="002C0972">
      <w:pPr>
        <w:spacing w:line="20" w:lineRule="exact"/>
      </w:pPr>
      <w:bookmarkStart w:id="15" w:name="Blank_MP1_panel1"/>
      <w:bookmarkEnd w:id="15"/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324CE839" wp14:editId="664E4773">
            <wp:simplePos x="0" y="0"/>
            <wp:positionH relativeFrom="column">
              <wp:posOffset>-486410</wp:posOffset>
            </wp:positionH>
            <wp:positionV relativeFrom="paragraph">
              <wp:posOffset>-7564045</wp:posOffset>
            </wp:positionV>
            <wp:extent cx="9968219" cy="769303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GSLogo_Tem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219" cy="769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3651664D" wp14:editId="7AA7DAD9">
                <wp:simplePos x="0" y="0"/>
                <wp:positionH relativeFrom="page">
                  <wp:posOffset>457200</wp:posOffset>
                </wp:positionH>
                <wp:positionV relativeFrom="page">
                  <wp:posOffset>172085</wp:posOffset>
                </wp:positionV>
                <wp:extent cx="1828800" cy="2400300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956C3" id="AutoShape 16" o:spid="_x0000_s1026" style="position:absolute;margin-left:36pt;margin-top:13.55pt;width:2in;height:18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6608B73D" wp14:editId="776A8762">
                <wp:simplePos x="0" y="0"/>
                <wp:positionH relativeFrom="page">
                  <wp:posOffset>2286000</wp:posOffset>
                </wp:positionH>
                <wp:positionV relativeFrom="page">
                  <wp:posOffset>172085</wp:posOffset>
                </wp:positionV>
                <wp:extent cx="1828800" cy="2400300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B215F" id="AutoShape 15" o:spid="_x0000_s1026" style="position:absolute;margin-left:180pt;margin-top:13.55pt;width:2in;height:18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4CD8ADD7" wp14:editId="2F91F908">
                <wp:simplePos x="0" y="0"/>
                <wp:positionH relativeFrom="page">
                  <wp:posOffset>4114800</wp:posOffset>
                </wp:positionH>
                <wp:positionV relativeFrom="page">
                  <wp:posOffset>172085</wp:posOffset>
                </wp:positionV>
                <wp:extent cx="1828800" cy="240030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E438D" id="AutoShape 14" o:spid="_x0000_s1026" style="position:absolute;margin-left:324pt;margin-top:13.55pt;width:2in;height:18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0E0B7F47" wp14:editId="6A1E7253">
                <wp:simplePos x="0" y="0"/>
                <wp:positionH relativeFrom="page">
                  <wp:posOffset>5943600</wp:posOffset>
                </wp:positionH>
                <wp:positionV relativeFrom="page">
                  <wp:posOffset>172085</wp:posOffset>
                </wp:positionV>
                <wp:extent cx="1828800" cy="240030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C8336" id="AutoShape 13" o:spid="_x0000_s1026" style="position:absolute;margin-left:468pt;margin-top:13.55pt;width:2in;height:18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2D14C873" wp14:editId="115AA5A4">
                <wp:simplePos x="0" y="0"/>
                <wp:positionH relativeFrom="page">
                  <wp:posOffset>7772400</wp:posOffset>
                </wp:positionH>
                <wp:positionV relativeFrom="page">
                  <wp:posOffset>172085</wp:posOffset>
                </wp:positionV>
                <wp:extent cx="1828800" cy="240030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CDFEA" id="AutoShape 12" o:spid="_x0000_s1026" style="position:absolute;margin-left:612pt;margin-top:13.55pt;width:2in;height:18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5D915174" wp14:editId="2AEEB6EB">
                <wp:simplePos x="0" y="0"/>
                <wp:positionH relativeFrom="page">
                  <wp:posOffset>457200</wp:posOffset>
                </wp:positionH>
                <wp:positionV relativeFrom="page">
                  <wp:posOffset>2686685</wp:posOffset>
                </wp:positionV>
                <wp:extent cx="1828800" cy="240030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B11CA" id="AutoShape 11" o:spid="_x0000_s1026" style="position:absolute;margin-left:36pt;margin-top:211.55pt;width:2in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22EC1ECE" wp14:editId="5766789C">
                <wp:simplePos x="0" y="0"/>
                <wp:positionH relativeFrom="page">
                  <wp:posOffset>2286000</wp:posOffset>
                </wp:positionH>
                <wp:positionV relativeFrom="page">
                  <wp:posOffset>2686685</wp:posOffset>
                </wp:positionV>
                <wp:extent cx="1828800" cy="24003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DEDA3" id="AutoShape 10" o:spid="_x0000_s1026" style="position:absolute;margin-left:180pt;margin-top:211.55pt;width:2in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112DE638" wp14:editId="28E5BB40">
                <wp:simplePos x="0" y="0"/>
                <wp:positionH relativeFrom="page">
                  <wp:posOffset>4114800</wp:posOffset>
                </wp:positionH>
                <wp:positionV relativeFrom="page">
                  <wp:posOffset>2686685</wp:posOffset>
                </wp:positionV>
                <wp:extent cx="1828800" cy="240030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21075" id="AutoShape 9" o:spid="_x0000_s1026" style="position:absolute;margin-left:324pt;margin-top:211.55pt;width:2in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104D55FA" wp14:editId="01E8157E">
                <wp:simplePos x="0" y="0"/>
                <wp:positionH relativeFrom="page">
                  <wp:posOffset>5943600</wp:posOffset>
                </wp:positionH>
                <wp:positionV relativeFrom="page">
                  <wp:posOffset>2686685</wp:posOffset>
                </wp:positionV>
                <wp:extent cx="1828800" cy="240030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BF970" id="AutoShape 8" o:spid="_x0000_s1026" style="position:absolute;margin-left:468pt;margin-top:211.55pt;width:2in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3F8D22B1" wp14:editId="2478C8AE">
                <wp:simplePos x="0" y="0"/>
                <wp:positionH relativeFrom="page">
                  <wp:posOffset>7772400</wp:posOffset>
                </wp:positionH>
                <wp:positionV relativeFrom="page">
                  <wp:posOffset>2686685</wp:posOffset>
                </wp:positionV>
                <wp:extent cx="1828800" cy="240030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9267A" id="AutoShape 7" o:spid="_x0000_s1026" style="position:absolute;margin-left:612pt;margin-top:211.55pt;width:2in;height:18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48B786AA" wp14:editId="43B5FE3A">
                <wp:simplePos x="0" y="0"/>
                <wp:positionH relativeFrom="page">
                  <wp:posOffset>457200</wp:posOffset>
                </wp:positionH>
                <wp:positionV relativeFrom="page">
                  <wp:posOffset>5201285</wp:posOffset>
                </wp:positionV>
                <wp:extent cx="1828800" cy="24003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8D367" id="AutoShape 6" o:spid="_x0000_s1026" style="position:absolute;margin-left:36pt;margin-top:409.55pt;width:2in;height:18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37E6C213" wp14:editId="2AB025ED">
                <wp:simplePos x="0" y="0"/>
                <wp:positionH relativeFrom="page">
                  <wp:posOffset>2286000</wp:posOffset>
                </wp:positionH>
                <wp:positionV relativeFrom="page">
                  <wp:posOffset>5201285</wp:posOffset>
                </wp:positionV>
                <wp:extent cx="1828800" cy="24003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956B5" id="AutoShape 5" o:spid="_x0000_s1026" style="position:absolute;margin-left:180pt;margin-top:409.55pt;width:2in;height:18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42ABB277" wp14:editId="4FEA5001">
                <wp:simplePos x="0" y="0"/>
                <wp:positionH relativeFrom="page">
                  <wp:posOffset>4114800</wp:posOffset>
                </wp:positionH>
                <wp:positionV relativeFrom="page">
                  <wp:posOffset>5201285</wp:posOffset>
                </wp:positionV>
                <wp:extent cx="1828800" cy="24003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38858" id="AutoShape 4" o:spid="_x0000_s1026" style="position:absolute;margin-left:324pt;margin-top:409.55pt;width:2in;height:18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6B0C08DB" wp14:editId="47BCB93C">
                <wp:simplePos x="0" y="0"/>
                <wp:positionH relativeFrom="page">
                  <wp:posOffset>5943600</wp:posOffset>
                </wp:positionH>
                <wp:positionV relativeFrom="page">
                  <wp:posOffset>5201285</wp:posOffset>
                </wp:positionV>
                <wp:extent cx="1828800" cy="24003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0E625" id="AutoShape 3" o:spid="_x0000_s1026" style="position:absolute;margin-left:468pt;margin-top:409.55pt;width:2in;height:18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2E1B206B" wp14:editId="61B778BE">
                <wp:simplePos x="0" y="0"/>
                <wp:positionH relativeFrom="page">
                  <wp:posOffset>7772400</wp:posOffset>
                </wp:positionH>
                <wp:positionV relativeFrom="page">
                  <wp:posOffset>5201285</wp:posOffset>
                </wp:positionV>
                <wp:extent cx="1828800" cy="2400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D0CEC" id="AutoShape 2" o:spid="_x0000_s1026" style="position:absolute;margin-left:612pt;margin-top:409.55pt;width:2in;height:18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" o:allowincell="f" filled="f" strokecolor="#bfbfbf [2412]" strokeweight=".25pt">
                <v:path arrowok="t"/>
                <w10:wrap anchorx="page" anchory="page"/>
                <w10:anchorlock/>
              </v:roundrect>
            </w:pict>
          </mc:Fallback>
        </mc:AlternateContent>
      </w:r>
    </w:p>
    <w:p w14:paraId="276A5BD3" w14:textId="77777777" w:rsidR="0042224B" w:rsidRDefault="0042224B">
      <w:pPr>
        <w:spacing w:line="20" w:lineRule="exact"/>
      </w:pPr>
    </w:p>
    <w:sectPr w:rsidR="0042224B">
      <w:pgSz w:w="15840" w:h="12240" w:orient="landscape"/>
      <w:pgMar w:top="269" w:right="446" w:bottom="15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4B"/>
    <w:rsid w:val="001D4594"/>
    <w:rsid w:val="002231D9"/>
    <w:rsid w:val="002C0972"/>
    <w:rsid w:val="0042224B"/>
    <w:rsid w:val="00CA35B1"/>
    <w:rsid w:val="00D83F81"/>
    <w:rsid w:val="00E4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8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28" w:right="28"/>
    </w:pPr>
    <w:rPr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C07F1A-6453-0A49-ACAE-133D0EE8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DGS_Avery6572PermanentIDLabels.dotx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Manager>Eorta</Manager>
  <Company>Avery Products  Corporation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Debbie Nierman</cp:lastModifiedBy>
  <cp:revision>2</cp:revision>
  <cp:lastPrinted>2018-08-13T17:29:00Z</cp:lastPrinted>
  <dcterms:created xsi:type="dcterms:W3CDTF">2018-08-13T17:29:00Z</dcterms:created>
  <dcterms:modified xsi:type="dcterms:W3CDTF">2018-08-13T17:29:00Z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U-0146-01</vt:lpwstr>
  </property>
  <property fmtid="{D5CDD505-2E9C-101B-9397-08002B2CF9AE}" pid="3" name="sku">
    <vt:lpwstr>6572</vt:lpwstr>
  </property>
</Properties>
</file>